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58" w:rsidRDefault="009D531F" w:rsidP="00D76EEF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 xml:space="preserve">PRIJAVNICA </w:t>
      </w:r>
      <w:r w:rsidR="00426E5B">
        <w:rPr>
          <w:b/>
        </w:rPr>
        <w:t>ZA</w:t>
      </w:r>
      <w:r w:rsidR="004D1558" w:rsidRPr="002848B7">
        <w:rPr>
          <w:b/>
        </w:rPr>
        <w:t xml:space="preserve"> </w:t>
      </w:r>
      <w:r w:rsidR="00566229">
        <w:rPr>
          <w:b/>
        </w:rPr>
        <w:t xml:space="preserve">NADALJEVALNO </w:t>
      </w:r>
      <w:r w:rsidR="002848B7" w:rsidRPr="002848B7">
        <w:rPr>
          <w:b/>
        </w:rPr>
        <w:t>IZOBRAŽEVANJE</w:t>
      </w:r>
      <w:r w:rsidR="00D76EEF" w:rsidRPr="002848B7">
        <w:rPr>
          <w:b/>
        </w:rPr>
        <w:t xml:space="preserve"> IZVAJALCE</w:t>
      </w:r>
      <w:r w:rsidR="002848B7" w:rsidRPr="002848B7">
        <w:rPr>
          <w:b/>
        </w:rPr>
        <w:t>V</w:t>
      </w:r>
      <w:r w:rsidR="00D76EEF" w:rsidRPr="002848B7">
        <w:rPr>
          <w:b/>
        </w:rPr>
        <w:t xml:space="preserve"> DDD</w:t>
      </w:r>
    </w:p>
    <w:p w:rsidR="00566229" w:rsidRPr="001C5774" w:rsidRDefault="00566229" w:rsidP="00566229">
      <w:pPr>
        <w:jc w:val="center"/>
        <w:outlineLvl w:val="0"/>
        <w:rPr>
          <w:rFonts w:ascii="Bookman Old Style" w:hAnsi="Bookman Old Style"/>
          <w:sz w:val="18"/>
          <w:szCs w:val="18"/>
        </w:rPr>
      </w:pPr>
      <w:r w:rsidRPr="001C5774">
        <w:rPr>
          <w:rFonts w:ascii="Bookman Old Style" w:hAnsi="Bookman Old Style"/>
          <w:sz w:val="18"/>
          <w:szCs w:val="18"/>
        </w:rPr>
        <w:t>/ V skladu s ''Pravilnikom o pogojih, načinu in sredstvih za izvajanje dezinfekcije, dezinsekcije in deratizacije'' (Ur.l.RS, št. 88/2000) in</w:t>
      </w:r>
    </w:p>
    <w:p w:rsidR="00566229" w:rsidRPr="001C5774" w:rsidRDefault="00566229" w:rsidP="00566229">
      <w:pPr>
        <w:jc w:val="center"/>
        <w:outlineLvl w:val="0"/>
        <w:rPr>
          <w:sz w:val="18"/>
          <w:szCs w:val="18"/>
        </w:rPr>
      </w:pPr>
      <w:r w:rsidRPr="001C5774">
        <w:rPr>
          <w:rFonts w:ascii="Bookman Old Style" w:hAnsi="Bookman Old Style"/>
          <w:sz w:val="18"/>
          <w:szCs w:val="18"/>
        </w:rPr>
        <w:t xml:space="preserve"> ''Pravilnikom o pogojih za izvajanje veterinarske dejavnosti dezinfekcije, dezinsekcije in deratizacije'' (Ur.l.RS, št. </w:t>
      </w:r>
      <w:hyperlink r:id="rId7" w:tgtFrame="_blank" w:history="1">
        <w:r w:rsidRPr="001C5774">
          <w:rPr>
            <w:rStyle w:val="Hiperpovezava"/>
            <w:rFonts w:ascii="Bookman Old Style" w:hAnsi="Bookman Old Style"/>
            <w:color w:val="000000"/>
            <w:sz w:val="18"/>
            <w:szCs w:val="18"/>
          </w:rPr>
          <w:t>72/2004</w:t>
        </w:r>
      </w:hyperlink>
      <w:r w:rsidRPr="001C5774">
        <w:rPr>
          <w:rFonts w:ascii="Bookman Old Style" w:hAnsi="Bookman Old Style"/>
          <w:color w:val="000000"/>
          <w:sz w:val="18"/>
          <w:szCs w:val="18"/>
        </w:rPr>
        <w:t xml:space="preserve">, </w:t>
      </w:r>
      <w:r w:rsidRPr="001C5774">
        <w:rPr>
          <w:rFonts w:ascii="Bookman Old Style" w:hAnsi="Bookman Old Style"/>
          <w:sz w:val="18"/>
          <w:szCs w:val="18"/>
        </w:rPr>
        <w:t xml:space="preserve">spremembe: Ur.l.RS, št. </w:t>
      </w:r>
      <w:hyperlink r:id="rId8" w:tgtFrame="_blank" w:history="1">
        <w:r w:rsidRPr="001C5774">
          <w:rPr>
            <w:rStyle w:val="Hiperpovezava"/>
            <w:rFonts w:ascii="Bookman Old Style" w:hAnsi="Bookman Old Style"/>
            <w:color w:val="000000"/>
            <w:sz w:val="18"/>
            <w:szCs w:val="18"/>
          </w:rPr>
          <w:t>83/2004</w:t>
        </w:r>
      </w:hyperlink>
      <w:r w:rsidRPr="001C5774">
        <w:rPr>
          <w:rFonts w:ascii="Bookman Old Style" w:hAnsi="Bookman Old Style"/>
          <w:color w:val="000000"/>
          <w:sz w:val="18"/>
          <w:szCs w:val="18"/>
        </w:rPr>
        <w:t xml:space="preserve"> in </w:t>
      </w:r>
      <w:hyperlink r:id="rId9" w:tgtFrame="_blank" w:history="1">
        <w:r w:rsidRPr="001C5774">
          <w:rPr>
            <w:rStyle w:val="Hiperpovezava"/>
            <w:rFonts w:ascii="Bookman Old Style" w:hAnsi="Bookman Old Style"/>
            <w:color w:val="000000"/>
            <w:sz w:val="18"/>
            <w:szCs w:val="18"/>
          </w:rPr>
          <w:t>138/2004</w:t>
        </w:r>
      </w:hyperlink>
      <w:r w:rsidRPr="001C5774">
        <w:rPr>
          <w:rFonts w:ascii="Bookman Old Style" w:hAnsi="Bookman Old Style"/>
          <w:sz w:val="18"/>
          <w:szCs w:val="18"/>
        </w:rPr>
        <w:t>)./</w:t>
      </w:r>
    </w:p>
    <w:p w:rsidR="00566229" w:rsidRDefault="00566229" w:rsidP="00B170D6">
      <w:pPr>
        <w:jc w:val="center"/>
        <w:outlineLvl w:val="0"/>
        <w:rPr>
          <w:b/>
        </w:rPr>
      </w:pPr>
      <w:r>
        <w:rPr>
          <w:b/>
        </w:rPr>
        <w:t>Ljubljana, 13. maj 2016</w:t>
      </w:r>
    </w:p>
    <w:p w:rsidR="005B47D2" w:rsidRPr="00B170D6" w:rsidRDefault="00661787" w:rsidP="00B170D6">
      <w:pPr>
        <w:jc w:val="center"/>
        <w:outlineLvl w:val="0"/>
        <w:rPr>
          <w:b/>
          <w:u w:val="single"/>
        </w:rPr>
      </w:pPr>
      <w:r w:rsidRPr="00B170D6">
        <w:rPr>
          <w:b/>
          <w:u w:val="single"/>
        </w:rPr>
        <w:t xml:space="preserve">ZA ČLANE </w:t>
      </w:r>
      <w:r w:rsidR="00B170D6">
        <w:rPr>
          <w:b/>
          <w:u w:val="single"/>
        </w:rPr>
        <w:t>S</w:t>
      </w:r>
      <w:r w:rsidR="00B170D6" w:rsidRPr="00B170D6">
        <w:rPr>
          <w:b/>
          <w:u w:val="single"/>
        </w:rPr>
        <w:t>ekcije izvajalcev</w:t>
      </w:r>
      <w:r w:rsidR="00B170D6">
        <w:rPr>
          <w:b/>
          <w:u w:val="single"/>
        </w:rPr>
        <w:t xml:space="preserve"> DDD</w:t>
      </w:r>
    </w:p>
    <w:p w:rsidR="00913E9E" w:rsidRDefault="00913E9E" w:rsidP="004D1558"/>
    <w:p w:rsidR="005B47D2" w:rsidRDefault="005B47D2" w:rsidP="004D1558">
      <w:r>
        <w:t>Naziv podjetja</w:t>
      </w:r>
      <w:r w:rsidR="004F4C98">
        <w:t>: __________________________________________________________</w:t>
      </w:r>
    </w:p>
    <w:p w:rsidR="005B47D2" w:rsidRDefault="005B47D2" w:rsidP="004D1558"/>
    <w:p w:rsidR="005B47D2" w:rsidRDefault="001D5B7F" w:rsidP="004D1558">
      <w:r>
        <w:t>Ulica:</w:t>
      </w:r>
      <w:r w:rsidR="004F4C98">
        <w:t xml:space="preserve"> _________________________________________________________________</w:t>
      </w:r>
    </w:p>
    <w:p w:rsidR="001D5B7F" w:rsidRDefault="001D5B7F" w:rsidP="004D1558"/>
    <w:p w:rsidR="001D5B7F" w:rsidRDefault="001D5B7F" w:rsidP="004D1558">
      <w:r>
        <w:t>Kraj:</w:t>
      </w:r>
      <w:r w:rsidR="004F4C98">
        <w:t xml:space="preserve"> __</w:t>
      </w:r>
      <w:r w:rsidR="00455BD0">
        <w:t>________________________________</w:t>
      </w:r>
      <w:r w:rsidR="00455BD0">
        <w:tab/>
      </w:r>
      <w:r>
        <w:t>Poštna številka:</w:t>
      </w:r>
      <w:r w:rsidR="00455BD0">
        <w:t xml:space="preserve"> _______________</w:t>
      </w:r>
    </w:p>
    <w:p w:rsidR="005B47D2" w:rsidRDefault="005B47D2" w:rsidP="004D1558"/>
    <w:p w:rsidR="005B47D2" w:rsidRDefault="00E11B77" w:rsidP="004D1558">
      <w:r>
        <w:t>Davčna številka</w:t>
      </w:r>
      <w:r w:rsidR="004F4C98">
        <w:t>: ________________________________________________________</w:t>
      </w:r>
    </w:p>
    <w:p w:rsidR="00C26E01" w:rsidRDefault="00C26E01" w:rsidP="004D1558"/>
    <w:p w:rsidR="00807881" w:rsidRDefault="000169CE" w:rsidP="004D1558">
      <w:r>
        <w:t>Tel</w:t>
      </w:r>
      <w:r w:rsidR="002848B7">
        <w:t>.</w:t>
      </w:r>
      <w:r w:rsidR="00A84385">
        <w:t xml:space="preserve">: ___________________  </w:t>
      </w:r>
      <w:r w:rsidR="002848B7">
        <w:t>Fax</w:t>
      </w:r>
      <w:r w:rsidR="00A84385">
        <w:t xml:space="preserve">: __________________  </w:t>
      </w:r>
      <w:r w:rsidR="002848B7">
        <w:t>GSM</w:t>
      </w:r>
      <w:r w:rsidR="004F4C98">
        <w:t xml:space="preserve">: </w:t>
      </w:r>
      <w:r w:rsidR="00A84385">
        <w:t>__________________</w:t>
      </w:r>
    </w:p>
    <w:p w:rsidR="00807881" w:rsidRDefault="00807881" w:rsidP="004D1558"/>
    <w:p w:rsidR="005B47D2" w:rsidRDefault="00603C67" w:rsidP="004D1558">
      <w:r>
        <w:t>E-mail</w:t>
      </w:r>
      <w:r w:rsidR="005B47D2">
        <w:t xml:space="preserve">: </w:t>
      </w:r>
      <w:r w:rsidR="004F4C98">
        <w:t>______________________________________________________</w:t>
      </w:r>
      <w:r>
        <w:t>__________</w:t>
      </w:r>
    </w:p>
    <w:p w:rsidR="005B47D2" w:rsidRDefault="005B47D2" w:rsidP="004D1558"/>
    <w:p w:rsidR="005B47D2" w:rsidRDefault="005B47D2" w:rsidP="004D1558">
      <w:r>
        <w:t>Ko</w:t>
      </w:r>
      <w:r w:rsidR="00663827">
        <w:t>ntaktna oseba (ime in priimek)</w:t>
      </w:r>
      <w:r w:rsidR="004F4C98">
        <w:t>: ______________</w:t>
      </w:r>
      <w:r w:rsidR="00663827">
        <w:t>____________________________</w:t>
      </w:r>
    </w:p>
    <w:p w:rsidR="00C26E01" w:rsidRDefault="00C26E01" w:rsidP="004D1558"/>
    <w:p w:rsidR="00C26E01" w:rsidRDefault="00C26E01" w:rsidP="004D1558">
      <w:r>
        <w:t>Ime in priimek udeleženc</w:t>
      </w:r>
      <w:r w:rsidR="004F4C98">
        <w:t>ev</w:t>
      </w:r>
      <w:r>
        <w:t>:</w:t>
      </w:r>
    </w:p>
    <w:p w:rsidR="00C26E01" w:rsidRDefault="00C26E01" w:rsidP="004D1558"/>
    <w:p w:rsidR="00C26E01" w:rsidRDefault="00C26E01" w:rsidP="004D1558">
      <w:r>
        <w:t>1.</w:t>
      </w:r>
      <w:r w:rsidR="002848B7">
        <w:t xml:space="preserve"> _________________________________  </w:t>
      </w:r>
      <w:r w:rsidR="00566229">
        <w:t>5</w:t>
      </w:r>
      <w:r w:rsidR="002848B7">
        <w:t>. ________________________________</w:t>
      </w:r>
    </w:p>
    <w:p w:rsidR="00C26E01" w:rsidRDefault="00C26E01" w:rsidP="004D1558"/>
    <w:p w:rsidR="00C26E01" w:rsidRDefault="00C26E01" w:rsidP="004D1558">
      <w:r>
        <w:t>2.</w:t>
      </w:r>
      <w:r w:rsidR="002848B7">
        <w:t xml:space="preserve"> _________________________________  </w:t>
      </w:r>
      <w:r w:rsidR="00566229">
        <w:t>6</w:t>
      </w:r>
      <w:r w:rsidR="002848B7">
        <w:t xml:space="preserve">. </w:t>
      </w:r>
      <w:r w:rsidR="004F4C98">
        <w:t>_______________________________</w:t>
      </w:r>
      <w:r w:rsidR="002C42C7">
        <w:t>_</w:t>
      </w:r>
    </w:p>
    <w:p w:rsidR="00FA5893" w:rsidRDefault="00FA5893" w:rsidP="004D1558"/>
    <w:p w:rsidR="00B30451" w:rsidRDefault="00B30451" w:rsidP="00B30451">
      <w:r>
        <w:t>3.</w:t>
      </w:r>
      <w:r w:rsidR="002848B7">
        <w:t xml:space="preserve"> _________________________________  </w:t>
      </w:r>
      <w:r w:rsidR="00566229">
        <w:t>7</w:t>
      </w:r>
      <w:r w:rsidR="002848B7">
        <w:t xml:space="preserve">. </w:t>
      </w:r>
      <w:r w:rsidR="004F4C98">
        <w:t>_______________________________</w:t>
      </w:r>
      <w:r w:rsidR="002C42C7">
        <w:t>_</w:t>
      </w:r>
    </w:p>
    <w:p w:rsidR="00B30451" w:rsidRDefault="00B30451" w:rsidP="00B30451"/>
    <w:p w:rsidR="00B30451" w:rsidRDefault="00B30451" w:rsidP="00B30451">
      <w:r>
        <w:t>4.</w:t>
      </w:r>
      <w:r w:rsidR="002848B7">
        <w:t xml:space="preserve"> _________________________________  </w:t>
      </w:r>
      <w:r w:rsidR="00566229">
        <w:t>8</w:t>
      </w:r>
      <w:r w:rsidR="002848B7">
        <w:t xml:space="preserve">. </w:t>
      </w:r>
      <w:r w:rsidR="004F4C98">
        <w:t>_______________________________</w:t>
      </w:r>
      <w:r w:rsidR="002C42C7">
        <w:t>_</w:t>
      </w:r>
    </w:p>
    <w:p w:rsidR="004F4C98" w:rsidRDefault="004F4C98" w:rsidP="004F4C98"/>
    <w:p w:rsidR="004F4C98" w:rsidRDefault="004F4C98" w:rsidP="004F4C98"/>
    <w:p w:rsidR="001C5774" w:rsidRPr="00B30451" w:rsidRDefault="007841F4" w:rsidP="001C5774">
      <w:pPr>
        <w:jc w:val="both"/>
        <w:rPr>
          <w:rFonts w:ascii="Bookman Old Style" w:hAnsi="Bookman Old Style"/>
          <w:sz w:val="20"/>
          <w:szCs w:val="20"/>
        </w:rPr>
      </w:pPr>
      <w:r w:rsidRPr="00B30451">
        <w:rPr>
          <w:rFonts w:ascii="Bookman Old Style" w:hAnsi="Bookman Old Style"/>
          <w:sz w:val="20"/>
          <w:szCs w:val="20"/>
        </w:rPr>
        <w:t xml:space="preserve">Kotizacija znaša </w:t>
      </w:r>
      <w:r w:rsidR="00566229" w:rsidRPr="00566229">
        <w:rPr>
          <w:rFonts w:ascii="Bookman Old Style" w:hAnsi="Bookman Old Style"/>
          <w:b/>
          <w:sz w:val="20"/>
          <w:szCs w:val="20"/>
          <w:u w:val="single"/>
        </w:rPr>
        <w:t>2</w:t>
      </w:r>
      <w:r w:rsidR="001C5774">
        <w:rPr>
          <w:rFonts w:ascii="Bookman Old Style" w:hAnsi="Bookman Old Style"/>
          <w:b/>
          <w:sz w:val="20"/>
          <w:szCs w:val="20"/>
          <w:u w:val="single"/>
        </w:rPr>
        <w:t>44</w:t>
      </w:r>
      <w:r w:rsidRPr="00566229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r w:rsidR="00782DAE" w:rsidRPr="00566229">
        <w:rPr>
          <w:rFonts w:ascii="Bookman Old Style" w:hAnsi="Bookman Old Style"/>
          <w:b/>
          <w:sz w:val="20"/>
          <w:szCs w:val="20"/>
          <w:u w:val="single"/>
        </w:rPr>
        <w:t>EUR</w:t>
      </w:r>
      <w:r w:rsidRPr="00566229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r w:rsidR="001C5774">
        <w:rPr>
          <w:rFonts w:ascii="Bookman Old Style" w:hAnsi="Bookman Old Style"/>
          <w:b/>
          <w:sz w:val="20"/>
          <w:szCs w:val="20"/>
          <w:u w:val="single"/>
        </w:rPr>
        <w:t>z</w:t>
      </w:r>
      <w:r w:rsidR="00566229" w:rsidRPr="00566229">
        <w:rPr>
          <w:rFonts w:ascii="Bookman Old Style" w:hAnsi="Bookman Old Style"/>
          <w:b/>
          <w:sz w:val="20"/>
          <w:szCs w:val="20"/>
          <w:u w:val="single"/>
        </w:rPr>
        <w:t xml:space="preserve"> DDV</w:t>
      </w:r>
      <w:r w:rsidRPr="00B30451">
        <w:rPr>
          <w:rFonts w:ascii="Bookman Old Style" w:hAnsi="Bookman Old Style"/>
          <w:sz w:val="20"/>
          <w:szCs w:val="20"/>
        </w:rPr>
        <w:t xml:space="preserve"> </w:t>
      </w:r>
      <w:r w:rsidR="00FC6E02">
        <w:rPr>
          <w:rFonts w:ascii="Bookman Old Style" w:hAnsi="Bookman Old Style"/>
          <w:sz w:val="20"/>
          <w:szCs w:val="20"/>
        </w:rPr>
        <w:t>po udeležen</w:t>
      </w:r>
      <w:r>
        <w:rPr>
          <w:rFonts w:ascii="Bookman Old Style" w:hAnsi="Bookman Old Style"/>
          <w:sz w:val="20"/>
          <w:szCs w:val="20"/>
        </w:rPr>
        <w:t>cu</w:t>
      </w:r>
      <w:r w:rsidRPr="00B30451">
        <w:rPr>
          <w:rFonts w:ascii="Bookman Old Style" w:hAnsi="Bookman Old Style"/>
          <w:sz w:val="20"/>
          <w:szCs w:val="20"/>
        </w:rPr>
        <w:t xml:space="preserve">. Kotizacijo predhodno nakažite na poslovni račun GZS pri NLB št. </w:t>
      </w:r>
      <w:r w:rsidR="001C5774">
        <w:rPr>
          <w:rFonts w:ascii="Calibri" w:hAnsi="Calibri" w:cs="Calibri"/>
        </w:rPr>
        <w:t>SI56 0292 4001 7841 495.</w:t>
      </w:r>
    </w:p>
    <w:p w:rsidR="007841F4" w:rsidRPr="00B30451" w:rsidRDefault="007841F4" w:rsidP="007841F4">
      <w:pPr>
        <w:jc w:val="both"/>
        <w:rPr>
          <w:rFonts w:ascii="Bookman Old Style" w:hAnsi="Bookman Old Style"/>
          <w:sz w:val="20"/>
          <w:szCs w:val="20"/>
        </w:rPr>
      </w:pPr>
      <w:r w:rsidRPr="00B30451">
        <w:rPr>
          <w:rFonts w:ascii="Bookman Old Style" w:hAnsi="Bookman Old Style"/>
          <w:sz w:val="20"/>
          <w:szCs w:val="20"/>
        </w:rPr>
        <w:t xml:space="preserve">Izpolnjeno prijavnico skupaj s plačilom kotizacije pošljite do vključno </w:t>
      </w:r>
      <w:r w:rsidR="00566229" w:rsidRPr="001C5774">
        <w:rPr>
          <w:rFonts w:ascii="Bookman Old Style" w:hAnsi="Bookman Old Style"/>
          <w:b/>
          <w:sz w:val="20"/>
          <w:szCs w:val="20"/>
          <w:u w:val="single"/>
        </w:rPr>
        <w:t>petka</w:t>
      </w:r>
      <w:r w:rsidRPr="001C5774">
        <w:rPr>
          <w:rFonts w:ascii="Bookman Old Style" w:hAnsi="Bookman Old Style"/>
          <w:b/>
          <w:sz w:val="20"/>
          <w:szCs w:val="20"/>
          <w:u w:val="single"/>
        </w:rPr>
        <w:t xml:space="preserve">, </w:t>
      </w:r>
      <w:r w:rsidR="00566229" w:rsidRPr="001C5774">
        <w:rPr>
          <w:rFonts w:ascii="Bookman Old Style" w:hAnsi="Bookman Old Style"/>
          <w:b/>
          <w:sz w:val="20"/>
          <w:szCs w:val="20"/>
          <w:u w:val="single"/>
        </w:rPr>
        <w:t>29. aprila</w:t>
      </w:r>
      <w:r w:rsidRPr="001C5774">
        <w:rPr>
          <w:rFonts w:ascii="Bookman Old Style" w:hAnsi="Bookman Old Style"/>
          <w:b/>
          <w:sz w:val="20"/>
          <w:szCs w:val="20"/>
          <w:u w:val="single"/>
        </w:rPr>
        <w:t xml:space="preserve"> 201</w:t>
      </w:r>
      <w:r w:rsidR="002778D8" w:rsidRPr="001C5774">
        <w:rPr>
          <w:rFonts w:ascii="Bookman Old Style" w:hAnsi="Bookman Old Style"/>
          <w:b/>
          <w:sz w:val="20"/>
          <w:szCs w:val="20"/>
          <w:u w:val="single"/>
        </w:rPr>
        <w:t>6</w:t>
      </w:r>
      <w:r w:rsidRPr="001C5774">
        <w:rPr>
          <w:rFonts w:ascii="Bookman Old Style" w:hAnsi="Bookman Old Style"/>
          <w:sz w:val="20"/>
          <w:szCs w:val="20"/>
        </w:rPr>
        <w:t xml:space="preserve"> po faxu 01/58 98 317 ali po mailu </w:t>
      </w:r>
      <w:hyperlink r:id="rId10" w:history="1">
        <w:r w:rsidRPr="001C5774">
          <w:rPr>
            <w:rFonts w:ascii="Bookman Old Style" w:hAnsi="Bookman Old Style"/>
            <w:sz w:val="20"/>
            <w:szCs w:val="20"/>
          </w:rPr>
          <w:t>ptz@gzs.si</w:t>
        </w:r>
      </w:hyperlink>
      <w:r w:rsidRPr="001C5774">
        <w:rPr>
          <w:rFonts w:ascii="Bookman Old Style" w:hAnsi="Bookman Old Style"/>
          <w:sz w:val="20"/>
          <w:szCs w:val="20"/>
        </w:rPr>
        <w:t xml:space="preserve"> ali po pošti na GZS-PTZ, Dimičeva 13, 1504 Ljubljana.</w:t>
      </w:r>
      <w:r w:rsidR="001C5774">
        <w:rPr>
          <w:rFonts w:ascii="Bookman Old Style" w:hAnsi="Bookman Old Style"/>
          <w:sz w:val="20"/>
          <w:szCs w:val="20"/>
        </w:rPr>
        <w:t xml:space="preserve"> Prijavljeni udeleženci, ki udeležbo odpovejo po tem datumu ali se izobraževanja ne udeležijo, niso upravičeni do povračila kotizacije oz. morajo poravnati celotno kotizacijo.</w:t>
      </w:r>
    </w:p>
    <w:p w:rsidR="00C13F98" w:rsidRDefault="00C13F98" w:rsidP="004D1558"/>
    <w:p w:rsidR="004F4C98" w:rsidRDefault="004F4C98" w:rsidP="004D1558">
      <w:r>
        <w:t>Kraj / d</w:t>
      </w:r>
      <w:r w:rsidR="005B47D2">
        <w:t>atum:</w:t>
      </w:r>
      <w:r>
        <w:tab/>
      </w:r>
      <w:r>
        <w:tab/>
      </w:r>
      <w:r>
        <w:tab/>
      </w:r>
      <w:r>
        <w:tab/>
      </w:r>
      <w:r w:rsidR="0054767F">
        <w:t xml:space="preserve">  ŽIG</w:t>
      </w:r>
      <w:r w:rsidR="0054767F">
        <w:tab/>
      </w:r>
      <w:r w:rsidR="0054767F">
        <w:tab/>
      </w:r>
      <w:r w:rsidR="002778D8">
        <w:t>Ime in</w:t>
      </w:r>
      <w:r w:rsidR="0054767F">
        <w:t xml:space="preserve"> priimek odgovorne osebe:</w:t>
      </w:r>
    </w:p>
    <w:p w:rsidR="002778D8" w:rsidRDefault="002778D8" w:rsidP="004D15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4F4C98" w:rsidRDefault="004F4C98" w:rsidP="004D1558"/>
    <w:p w:rsidR="005B47D2" w:rsidRDefault="0063291E" w:rsidP="004D1558">
      <w:r>
        <w:t>________________________</w:t>
      </w:r>
      <w:r w:rsidR="004F4C98">
        <w:tab/>
      </w:r>
      <w:r w:rsidR="004F4C98">
        <w:tab/>
      </w:r>
      <w:r w:rsidR="004F4C98">
        <w:tab/>
        <w:t>____</w:t>
      </w:r>
      <w:r w:rsidR="002C42C7">
        <w:t>_____________________</w:t>
      </w:r>
      <w:r w:rsidR="002778D8">
        <w:t>__</w:t>
      </w:r>
    </w:p>
    <w:p w:rsidR="0054767F" w:rsidRDefault="002778D8" w:rsidP="002778D8">
      <w:pPr>
        <w:ind w:left="4320" w:firstLine="720"/>
      </w:pPr>
      <w:r>
        <w:t>(podpis)</w:t>
      </w:r>
    </w:p>
    <w:sectPr w:rsidR="0054767F" w:rsidSect="00EA000C">
      <w:headerReference w:type="default" r:id="rId11"/>
      <w:footerReference w:type="default" r:id="rId12"/>
      <w:headerReference w:type="first" r:id="rId13"/>
      <w:endnotePr>
        <w:numFmt w:val="decimal"/>
      </w:endnotePr>
      <w:pgSz w:w="11906" w:h="16838"/>
      <w:pgMar w:top="1701" w:right="1700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024" w:rsidRDefault="00C27024">
      <w:r>
        <w:separator/>
      </w:r>
    </w:p>
  </w:endnote>
  <w:endnote w:type="continuationSeparator" w:id="0">
    <w:p w:rsidR="00C27024" w:rsidRDefault="00C2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202F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1C5774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202F39" w:rsidRDefault="00202F39" w:rsidP="00675A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024" w:rsidRDefault="00C27024">
      <w:r>
        <w:separator/>
      </w:r>
    </w:p>
  </w:footnote>
  <w:footnote w:type="continuationSeparator" w:id="0">
    <w:p w:rsidR="00C27024" w:rsidRDefault="00C27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4308C9" w:rsidP="007505BA">
    <w:pPr>
      <w:pStyle w:val="Glava"/>
      <w:ind w:left="-1134"/>
      <w:jc w:val="left"/>
    </w:pPr>
    <w:r>
      <w:rPr>
        <w:noProof/>
      </w:rPr>
      <w:drawing>
        <wp:inline distT="0" distB="0" distL="0" distR="0">
          <wp:extent cx="929640" cy="464820"/>
          <wp:effectExtent l="0" t="0" r="3810" b="0"/>
          <wp:docPr id="2" name="Slika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F39" w:rsidRDefault="00202F39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4308C9" w:rsidP="00E86F67">
    <w:pPr>
      <w:pStyle w:val="Glava"/>
      <w:ind w:left="-1134"/>
      <w:jc w:val="left"/>
    </w:pPr>
    <w:bookmarkStart w:id="1" w:name="OLE_LINK3"/>
    <w:bookmarkStart w:id="2" w:name="OLE_LINK4"/>
    <w:r>
      <w:rPr>
        <w:noProof/>
      </w:rPr>
      <w:drawing>
        <wp:inline distT="0" distB="0" distL="0" distR="0">
          <wp:extent cx="929640" cy="464820"/>
          <wp:effectExtent l="0" t="0" r="3810" b="0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6EEF" w:rsidRDefault="00D76EEF" w:rsidP="00D76EEF">
    <w:pPr>
      <w:pStyle w:val="Glava"/>
      <w:pBdr>
        <w:bottom w:val="single" w:sz="18" w:space="1" w:color="808080"/>
      </w:pBdr>
      <w:spacing w:before="120" w:line="240" w:lineRule="exact"/>
      <w:ind w:left="-567" w:right="-1135" w:hanging="567"/>
      <w:jc w:val="left"/>
      <w:rPr>
        <w:rFonts w:cs="Tahoma"/>
        <w:szCs w:val="14"/>
      </w:rPr>
    </w:pPr>
  </w:p>
  <w:p w:rsidR="00D76EEF" w:rsidRPr="008B4EC5" w:rsidRDefault="00D76EEF" w:rsidP="00D76EEF">
    <w:pPr>
      <w:pStyle w:val="Glava"/>
      <w:pBdr>
        <w:bottom w:val="single" w:sz="18" w:space="1" w:color="808080"/>
      </w:pBdr>
      <w:spacing w:before="120" w:line="240" w:lineRule="exact"/>
      <w:ind w:left="-567" w:right="-1135" w:hanging="567"/>
      <w:jc w:val="left"/>
      <w:rPr>
        <w:rFonts w:cs="Tahoma"/>
        <w:szCs w:val="14"/>
      </w:rPr>
    </w:pPr>
    <w:r>
      <w:rPr>
        <w:rFonts w:cs="Tahoma"/>
        <w:szCs w:val="14"/>
      </w:rPr>
      <w:t>Podjetniško trgovska zbornica, Sekcija izvajalcev DDD</w:t>
    </w:r>
  </w:p>
  <w:p w:rsidR="00D76EEF" w:rsidRPr="00FD3258" w:rsidRDefault="00D76EEF" w:rsidP="00D76EEF">
    <w:pPr>
      <w:ind w:left="-567" w:right="-1276" w:hanging="567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>(01) 58 98 312, 58 98 000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58 98 317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ptz</w:t>
    </w:r>
    <w:r>
      <w:rPr>
        <w:rFonts w:ascii="Verdana" w:hAnsi="Verdana" w:cs="Tahoma"/>
        <w:noProof/>
        <w:sz w:val="14"/>
        <w:szCs w:val="14"/>
      </w:rPr>
      <w:t>@gz</w:t>
    </w:r>
    <w:r w:rsidRPr="005748D9">
      <w:rPr>
        <w:rFonts w:ascii="Verdana" w:hAnsi="Verdana" w:cs="Tahoma"/>
        <w:noProof/>
        <w:sz w:val="14"/>
        <w:szCs w:val="14"/>
      </w:rPr>
      <w:t>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FD3258">
      <w:rPr>
        <w:rFonts w:ascii="Verdana" w:hAnsi="Verdana" w:cs="Tahoma"/>
        <w:sz w:val="14"/>
        <w:szCs w:val="14"/>
      </w:rPr>
      <w:t>http://sddd.gzs.si/slo/</w:t>
    </w:r>
  </w:p>
  <w:p w:rsidR="00D76EEF" w:rsidRDefault="00D76EEF" w:rsidP="00D76EEF">
    <w:pPr>
      <w:ind w:left="-1134"/>
      <w:rPr>
        <w:rFonts w:ascii="Verdana" w:hAnsi="Verdana" w:cs="Tahoma"/>
        <w:sz w:val="14"/>
        <w:szCs w:val="14"/>
      </w:rPr>
    </w:pPr>
  </w:p>
  <w:p w:rsidR="00D76EEF" w:rsidRDefault="00D76EEF" w:rsidP="00D76EEF">
    <w:pPr>
      <w:ind w:left="-1134"/>
      <w:rPr>
        <w:rFonts w:ascii="Verdana" w:hAnsi="Verdana" w:cs="Tahoma"/>
        <w:sz w:val="14"/>
        <w:szCs w:val="14"/>
      </w:rPr>
    </w:pPr>
  </w:p>
  <w:bookmarkEnd w:id="1"/>
  <w:bookmarkEnd w:id="2"/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Pr="008B4EC5" w:rsidRDefault="00202F3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" w15:restartNumberingAfterBreak="0">
    <w:nsid w:val="58C01874"/>
    <w:multiLevelType w:val="hybridMultilevel"/>
    <w:tmpl w:val="C3922C9C"/>
    <w:lvl w:ilvl="0" w:tplc="EA2AF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CD"/>
    <w:rsid w:val="00004589"/>
    <w:rsid w:val="000149CF"/>
    <w:rsid w:val="00015A60"/>
    <w:rsid w:val="000169CE"/>
    <w:rsid w:val="00021FF3"/>
    <w:rsid w:val="00073D3C"/>
    <w:rsid w:val="0008706E"/>
    <w:rsid w:val="000A25B5"/>
    <w:rsid w:val="000D20A6"/>
    <w:rsid w:val="000E2FC0"/>
    <w:rsid w:val="00117CC0"/>
    <w:rsid w:val="00164288"/>
    <w:rsid w:val="001A61E4"/>
    <w:rsid w:val="001B4903"/>
    <w:rsid w:val="001C5774"/>
    <w:rsid w:val="001D5B7F"/>
    <w:rsid w:val="001E08C6"/>
    <w:rsid w:val="001F3226"/>
    <w:rsid w:val="00202F39"/>
    <w:rsid w:val="00216DAC"/>
    <w:rsid w:val="00250D78"/>
    <w:rsid w:val="00255D7E"/>
    <w:rsid w:val="002778D8"/>
    <w:rsid w:val="002848B7"/>
    <w:rsid w:val="002864C5"/>
    <w:rsid w:val="002B5F53"/>
    <w:rsid w:val="002C42C7"/>
    <w:rsid w:val="002C5CA6"/>
    <w:rsid w:val="0032156B"/>
    <w:rsid w:val="00366790"/>
    <w:rsid w:val="00383055"/>
    <w:rsid w:val="0038493C"/>
    <w:rsid w:val="0039306E"/>
    <w:rsid w:val="00426E5B"/>
    <w:rsid w:val="004308C9"/>
    <w:rsid w:val="00447AAB"/>
    <w:rsid w:val="004532B0"/>
    <w:rsid w:val="00455BD0"/>
    <w:rsid w:val="00482164"/>
    <w:rsid w:val="004923BE"/>
    <w:rsid w:val="004A3ACD"/>
    <w:rsid w:val="004D1558"/>
    <w:rsid w:val="004D2AD9"/>
    <w:rsid w:val="004F4C98"/>
    <w:rsid w:val="005034BE"/>
    <w:rsid w:val="0054767F"/>
    <w:rsid w:val="00556139"/>
    <w:rsid w:val="00562AB5"/>
    <w:rsid w:val="00566229"/>
    <w:rsid w:val="005A5572"/>
    <w:rsid w:val="005B47D2"/>
    <w:rsid w:val="005E78DA"/>
    <w:rsid w:val="00603C67"/>
    <w:rsid w:val="0063291E"/>
    <w:rsid w:val="00652495"/>
    <w:rsid w:val="00661787"/>
    <w:rsid w:val="00663827"/>
    <w:rsid w:val="00675AAE"/>
    <w:rsid w:val="00683641"/>
    <w:rsid w:val="00684A98"/>
    <w:rsid w:val="00685354"/>
    <w:rsid w:val="006C6420"/>
    <w:rsid w:val="006D79C8"/>
    <w:rsid w:val="00731A28"/>
    <w:rsid w:val="007505BA"/>
    <w:rsid w:val="00773AE9"/>
    <w:rsid w:val="00782DAE"/>
    <w:rsid w:val="007841F4"/>
    <w:rsid w:val="007E78A4"/>
    <w:rsid w:val="007F24D7"/>
    <w:rsid w:val="00807881"/>
    <w:rsid w:val="00812609"/>
    <w:rsid w:val="00840D9C"/>
    <w:rsid w:val="0084496F"/>
    <w:rsid w:val="00847386"/>
    <w:rsid w:val="00851F14"/>
    <w:rsid w:val="008629C3"/>
    <w:rsid w:val="00891E57"/>
    <w:rsid w:val="008B4EC5"/>
    <w:rsid w:val="008C4935"/>
    <w:rsid w:val="008D0672"/>
    <w:rsid w:val="008D62E1"/>
    <w:rsid w:val="00913E9E"/>
    <w:rsid w:val="0091503B"/>
    <w:rsid w:val="00945388"/>
    <w:rsid w:val="009D3EB9"/>
    <w:rsid w:val="009D531F"/>
    <w:rsid w:val="00A21A9E"/>
    <w:rsid w:val="00A46892"/>
    <w:rsid w:val="00A84385"/>
    <w:rsid w:val="00AB6154"/>
    <w:rsid w:val="00AE151E"/>
    <w:rsid w:val="00AF7A48"/>
    <w:rsid w:val="00B170D6"/>
    <w:rsid w:val="00B30451"/>
    <w:rsid w:val="00B55940"/>
    <w:rsid w:val="00B71727"/>
    <w:rsid w:val="00B729A4"/>
    <w:rsid w:val="00BC7D30"/>
    <w:rsid w:val="00BD2C61"/>
    <w:rsid w:val="00BE3F7F"/>
    <w:rsid w:val="00BE6A4B"/>
    <w:rsid w:val="00C13F98"/>
    <w:rsid w:val="00C26E01"/>
    <w:rsid w:val="00C27024"/>
    <w:rsid w:val="00C27502"/>
    <w:rsid w:val="00C6408F"/>
    <w:rsid w:val="00C95021"/>
    <w:rsid w:val="00CA3910"/>
    <w:rsid w:val="00CD3FF7"/>
    <w:rsid w:val="00CF371E"/>
    <w:rsid w:val="00D15C81"/>
    <w:rsid w:val="00D56F0B"/>
    <w:rsid w:val="00D61E76"/>
    <w:rsid w:val="00D76A67"/>
    <w:rsid w:val="00D76EEF"/>
    <w:rsid w:val="00DA434E"/>
    <w:rsid w:val="00DD2358"/>
    <w:rsid w:val="00DF3EBA"/>
    <w:rsid w:val="00E11B77"/>
    <w:rsid w:val="00E12E1E"/>
    <w:rsid w:val="00E25317"/>
    <w:rsid w:val="00E3725E"/>
    <w:rsid w:val="00E65CCD"/>
    <w:rsid w:val="00E86F67"/>
    <w:rsid w:val="00EA000C"/>
    <w:rsid w:val="00EB10FF"/>
    <w:rsid w:val="00EB305A"/>
    <w:rsid w:val="00EC39B8"/>
    <w:rsid w:val="00EC4989"/>
    <w:rsid w:val="00ED4775"/>
    <w:rsid w:val="00F53397"/>
    <w:rsid w:val="00F75000"/>
    <w:rsid w:val="00F83E9F"/>
    <w:rsid w:val="00FA5893"/>
    <w:rsid w:val="00FC0D34"/>
    <w:rsid w:val="00FC6E02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857EF58-C391-4DC7-872C-09B806FA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5000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jc w:val="both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jc w:val="both"/>
      <w:outlineLvl w:val="2"/>
    </w:pPr>
    <w:rPr>
      <w:i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675AAE"/>
    <w:pPr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tabs>
        <w:tab w:val="center" w:pos="4153"/>
        <w:tab w:val="right" w:pos="8306"/>
      </w:tabs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ind w:left="357" w:hanging="357"/>
    </w:pPr>
  </w:style>
  <w:style w:type="paragraph" w:styleId="Oznaenseznam2">
    <w:name w:val="List Bullet 2"/>
    <w:basedOn w:val="Navaden"/>
    <w:pPr>
      <w:numPr>
        <w:numId w:val="1"/>
      </w:numPr>
    </w:pPr>
  </w:style>
  <w:style w:type="paragraph" w:styleId="Oznaenseznam3">
    <w:name w:val="List Bullet 3"/>
    <w:basedOn w:val="Navaden"/>
    <w:pPr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spacing w:before="240"/>
      <w:jc w:val="both"/>
    </w:pPr>
  </w:style>
  <w:style w:type="paragraph" w:customStyle="1" w:styleId="Vabilo">
    <w:name w:val="Vabilo"/>
    <w:basedOn w:val="Navaden"/>
    <w:next w:val="Navaden"/>
    <w:pPr>
      <w:spacing w:before="1440" w:after="480"/>
    </w:pPr>
    <w:rPr>
      <w:b/>
      <w:sz w:val="28"/>
    </w:rPr>
  </w:style>
  <w:style w:type="paragraph" w:styleId="Besedilooblaka">
    <w:name w:val="Balloon Text"/>
    <w:basedOn w:val="Navaden"/>
    <w:semiHidden/>
    <w:rsid w:val="00EA000C"/>
    <w:rPr>
      <w:rFonts w:ascii="Tahoma" w:hAnsi="Tahoma" w:cs="Tahoma"/>
      <w:sz w:val="16"/>
      <w:szCs w:val="16"/>
    </w:rPr>
  </w:style>
  <w:style w:type="character" w:styleId="Hiperpovezava">
    <w:name w:val="Hyperlink"/>
    <w:rsid w:val="00807881"/>
    <w:rPr>
      <w:color w:val="0000FF"/>
      <w:u w:val="single"/>
    </w:rPr>
  </w:style>
  <w:style w:type="character" w:customStyle="1" w:styleId="GlavaZnak">
    <w:name w:val="Glava Znak"/>
    <w:link w:val="Glava"/>
    <w:semiHidden/>
    <w:locked/>
    <w:rsid w:val="00D76EEF"/>
    <w:rPr>
      <w:rFonts w:ascii="Verdana" w:hAnsi="Verdana"/>
      <w:sz w:val="14"/>
      <w:szCs w:val="24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483&amp;stevilka=3725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0472&amp;stevilka=321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tz@gz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id=2004138&amp;stevilka=594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ERC\Local%20Settings\Temporary%20Internet%20Files\Content.IE5\WFIVGPKJ\dopis%5b2%5d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dopis[2].dot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2266</CharactersWithSpaces>
  <SharedDoc>false</SharedDoc>
  <HLinks>
    <vt:vector size="24" baseType="variant">
      <vt:variant>
        <vt:i4>983082</vt:i4>
      </vt:variant>
      <vt:variant>
        <vt:i4>9</vt:i4>
      </vt:variant>
      <vt:variant>
        <vt:i4>0</vt:i4>
      </vt:variant>
      <vt:variant>
        <vt:i4>5</vt:i4>
      </vt:variant>
      <vt:variant>
        <vt:lpwstr>mailto:ptz@gzs.si</vt:lpwstr>
      </vt:variant>
      <vt:variant>
        <vt:lpwstr/>
      </vt:variant>
      <vt:variant>
        <vt:i4>4128878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http://www.uradni-list.si/1/objava.jsp?urlid=2004138&amp;stevilka=5943</vt:lpwstr>
      </vt:variant>
      <vt:variant>
        <vt:lpwstr/>
      </vt:variant>
      <vt:variant>
        <vt:i4>327768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http://www.uradni-list.si/1/objava.jsp?urlid=200483&amp;stevilka=3725</vt:lpwstr>
      </vt:variant>
      <vt:variant>
        <vt:lpwstr/>
      </vt:variant>
      <vt:variant>
        <vt:i4>589916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http://www.uradni-list.si/1/objava.jsp?urlid=200472&amp;stevilka=3211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Blanka GABERC</dc:creator>
  <cp:keywords/>
  <dc:description/>
  <cp:lastModifiedBy>Blanka Gaberc</cp:lastModifiedBy>
  <cp:revision>2</cp:revision>
  <cp:lastPrinted>2016-03-22T11:00:00Z</cp:lastPrinted>
  <dcterms:created xsi:type="dcterms:W3CDTF">2016-03-22T11:18:00Z</dcterms:created>
  <dcterms:modified xsi:type="dcterms:W3CDTF">2016-03-22T11:18:00Z</dcterms:modified>
</cp:coreProperties>
</file>